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9A2" w14:textId="208A021A" w:rsidR="008D305E" w:rsidRDefault="007A3071" w:rsidP="00D1468D">
      <w:pPr>
        <w:pStyle w:val="Wydzial"/>
        <w:tabs>
          <w:tab w:val="left" w:pos="4536"/>
        </w:tabs>
        <w:spacing w:line="276" w:lineRule="auto"/>
        <w:jc w:val="both"/>
      </w:pPr>
      <w:r w:rsidRPr="00911F10">
        <w:tab/>
      </w:r>
    </w:p>
    <w:p w14:paraId="7E200FB5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2F078027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4DCC1323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2906FDAF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0C3EDF7F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6310B219" w14:textId="77777777" w:rsidR="00D1468D" w:rsidRDefault="00D1468D" w:rsidP="00D1468D">
      <w:pPr>
        <w:pStyle w:val="Wydzial"/>
        <w:tabs>
          <w:tab w:val="left" w:pos="4536"/>
        </w:tabs>
        <w:spacing w:line="276" w:lineRule="auto"/>
      </w:pPr>
    </w:p>
    <w:p w14:paraId="128D544F" w14:textId="77777777" w:rsidR="00D1468D" w:rsidRDefault="00D1468D" w:rsidP="00D1468D">
      <w:pPr>
        <w:pStyle w:val="Wydzial"/>
        <w:tabs>
          <w:tab w:val="left" w:pos="4536"/>
        </w:tabs>
        <w:spacing w:line="276" w:lineRule="auto"/>
        <w:rPr>
          <w:sz w:val="28"/>
          <w:szCs w:val="28"/>
        </w:rPr>
      </w:pPr>
    </w:p>
    <w:p w14:paraId="7ACCEE49" w14:textId="77777777" w:rsidR="008C0B44" w:rsidRDefault="008C0B44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</w:p>
    <w:p w14:paraId="4800C593" w14:textId="77777777" w:rsidR="008C0B44" w:rsidRDefault="008C0B44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</w:p>
    <w:p w14:paraId="52E80B67" w14:textId="22DE5F75" w:rsidR="00D1468D" w:rsidRDefault="00D1468D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RODO</w:t>
      </w:r>
    </w:p>
    <w:p w14:paraId="2B0A4ACE" w14:textId="77777777" w:rsidR="00D1468D" w:rsidRDefault="00D1468D" w:rsidP="00D1468D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44E49940" w14:textId="20568C7C" w:rsidR="00D1468D" w:rsidRPr="00D4435F" w:rsidRDefault="00D1468D" w:rsidP="00D4435F">
      <w:pPr>
        <w:spacing w:before="0" w:after="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D4435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60BB4">
        <w:rPr>
          <w:rFonts w:asciiTheme="minorHAnsi" w:eastAsia="Calibri" w:hAnsiTheme="minorHAnsi" w:cstheme="minorHAnsi"/>
          <w:sz w:val="22"/>
          <w:szCs w:val="22"/>
        </w:rPr>
        <w:t> </w:t>
      </w:r>
      <w:r w:rsidRPr="00D4435F">
        <w:rPr>
          <w:rFonts w:asciiTheme="minorHAnsi" w:eastAsia="Calibri" w:hAnsiTheme="minorHAnsi" w:cstheme="minorHAnsi"/>
          <w:sz w:val="22"/>
          <w:szCs w:val="22"/>
        </w:rPr>
        <w:t xml:space="preserve">udzielenie zamówienia publicznego w niniejszym postępowaniu </w:t>
      </w:r>
      <w:r w:rsidRPr="00D4435F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4435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BBB6B0" w14:textId="2A1ACD61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45CB37" w14:textId="4D91FA09" w:rsidR="00C4772F" w:rsidRPr="00C4772F" w:rsidRDefault="00C4772F" w:rsidP="00C4772F">
      <w:pPr>
        <w:rPr>
          <w:lang w:bidi="ar-SA"/>
        </w:rPr>
      </w:pPr>
    </w:p>
    <w:p w14:paraId="74320B2D" w14:textId="3EE3AA5E" w:rsidR="00C4772F" w:rsidRPr="00C4772F" w:rsidRDefault="00C4772F" w:rsidP="00C4772F">
      <w:pPr>
        <w:rPr>
          <w:lang w:bidi="ar-SA"/>
        </w:rPr>
      </w:pPr>
    </w:p>
    <w:p w14:paraId="3F0BBD14" w14:textId="40617571" w:rsidR="00C4772F" w:rsidRPr="00C4772F" w:rsidRDefault="00C4772F" w:rsidP="00C4772F">
      <w:pPr>
        <w:rPr>
          <w:lang w:bidi="ar-SA"/>
        </w:rPr>
      </w:pPr>
    </w:p>
    <w:p w14:paraId="75E34D55" w14:textId="2C1ABB8D" w:rsidR="00C4772F" w:rsidRDefault="00C4772F" w:rsidP="00C4772F">
      <w:pPr>
        <w:rPr>
          <w:rFonts w:asciiTheme="minorHAnsi" w:hAnsiTheme="minorHAnsi" w:cstheme="minorHAnsi"/>
          <w:b/>
          <w:bCs/>
          <w:i/>
          <w:sz w:val="22"/>
          <w:szCs w:val="22"/>
          <w:lang w:bidi="ar-SA"/>
        </w:rPr>
      </w:pPr>
    </w:p>
    <w:p w14:paraId="110510D1" w14:textId="4830D79C" w:rsidR="00C4772F" w:rsidRPr="004964BE" w:rsidRDefault="00C4772F" w:rsidP="00C4772F">
      <w:pPr>
        <w:ind w:left="4956"/>
        <w:rPr>
          <w:rFonts w:asciiTheme="minorHAnsi" w:hAnsiTheme="minorHAnsi" w:cstheme="minorHAnsi"/>
        </w:rPr>
      </w:pPr>
      <w:r>
        <w:rPr>
          <w:lang w:bidi="ar-SA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  <w:t xml:space="preserve">       ...............................................</w:t>
      </w:r>
      <w:r w:rsidR="00D1468D">
        <w:rPr>
          <w:rFonts w:asciiTheme="minorHAnsi" w:hAnsiTheme="minorHAnsi" w:cstheme="minorHAnsi"/>
        </w:rPr>
        <w:t>.........</w:t>
      </w:r>
    </w:p>
    <w:p w14:paraId="0A62D2C8" w14:textId="77777777" w:rsidR="00C4772F" w:rsidRPr="00B96321" w:rsidRDefault="00C4772F" w:rsidP="00C4772F">
      <w:pPr>
        <w:ind w:left="4956"/>
        <w:rPr>
          <w:rFonts w:asciiTheme="minorHAnsi" w:hAnsiTheme="minorHAnsi" w:cstheme="minorHAnsi"/>
        </w:rPr>
      </w:pPr>
      <w:r w:rsidRPr="004964BE">
        <w:rPr>
          <w:rFonts w:asciiTheme="minorHAnsi" w:hAnsiTheme="minorHAnsi" w:cstheme="minorHAnsi"/>
        </w:rPr>
        <w:t>Data i podpis osoby upoważnionej</w:t>
      </w:r>
    </w:p>
    <w:p w14:paraId="1899EBDD" w14:textId="0C3D069F" w:rsidR="00C4772F" w:rsidRPr="00C4772F" w:rsidRDefault="00C4772F" w:rsidP="00C4772F">
      <w:pPr>
        <w:tabs>
          <w:tab w:val="left" w:pos="5760"/>
        </w:tabs>
        <w:rPr>
          <w:lang w:bidi="ar-SA"/>
        </w:rPr>
      </w:pPr>
    </w:p>
    <w:sectPr w:rsidR="00C4772F" w:rsidRPr="00C4772F" w:rsidSect="00D1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91" w:bottom="1985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0BE5" w14:textId="77777777" w:rsidR="0055372F" w:rsidRDefault="0055372F" w:rsidP="00BA6736">
      <w:r>
        <w:separator/>
      </w:r>
    </w:p>
  </w:endnote>
  <w:endnote w:type="continuationSeparator" w:id="0">
    <w:p w14:paraId="0CBEB363" w14:textId="77777777" w:rsidR="0055372F" w:rsidRDefault="0055372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CBE" w14:textId="77777777" w:rsidR="00C95473" w:rsidRDefault="00C95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6D64E7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5969E2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3FD419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5EB8AA7B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D7123FF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287EDC62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5D96110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C4AD56" w14:textId="77777777" w:rsidR="00F02490" w:rsidRPr="00C130EE" w:rsidRDefault="00F02490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00B13B1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724266B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E2B356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3406A344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DB223F1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3619D641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83D3F47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2A34D951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735" w14:textId="77777777" w:rsidR="0055372F" w:rsidRDefault="0055372F" w:rsidP="00BA6736">
      <w:r>
        <w:separator/>
      </w:r>
    </w:p>
  </w:footnote>
  <w:footnote w:type="continuationSeparator" w:id="0">
    <w:p w14:paraId="6341973A" w14:textId="77777777" w:rsidR="0055372F" w:rsidRDefault="0055372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B7CE" w14:textId="77777777" w:rsidR="00C95473" w:rsidRDefault="00C95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3B9" w14:textId="77777777" w:rsidR="00F02490" w:rsidRDefault="00F02490" w:rsidP="000B20D3">
    <w:pPr>
      <w:pStyle w:val="Nagwek"/>
      <w:spacing w:before="0" w:after="0"/>
    </w:pPr>
  </w:p>
  <w:p w14:paraId="730B3CA0" w14:textId="77777777" w:rsidR="00F02490" w:rsidRDefault="00F02490" w:rsidP="000B20D3">
    <w:pPr>
      <w:pStyle w:val="Nagwek"/>
      <w:spacing w:before="0" w:after="0"/>
    </w:pPr>
  </w:p>
  <w:p w14:paraId="1121C009" w14:textId="77777777" w:rsidR="00F02490" w:rsidRDefault="00F02490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82D5" w14:textId="7E31EE05" w:rsidR="00D1468D" w:rsidRPr="00C95473" w:rsidRDefault="00D1468D" w:rsidP="00D1468D">
    <w:pPr>
      <w:spacing w:after="0" w:line="240" w:lineRule="auto"/>
      <w:ind w:left="5681" w:firstLine="284"/>
      <w:jc w:val="right"/>
      <w:rPr>
        <w:rFonts w:cstheme="minorHAnsi"/>
        <w:b/>
        <w:bCs/>
      </w:rPr>
    </w:pPr>
    <w:r w:rsidRPr="00C95473">
      <w:rPr>
        <w:noProof/>
      </w:rPr>
      <w:drawing>
        <wp:anchor distT="0" distB="0" distL="114300" distR="114300" simplePos="0" relativeHeight="251658240" behindDoc="1" locked="0" layoutInCell="1" allowOverlap="1" wp14:anchorId="72ADF4DA" wp14:editId="18D3E670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2371725" cy="845185"/>
          <wp:effectExtent l="0" t="0" r="0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9" descr="LOGO-PAPIER-BI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5473">
      <w:rPr>
        <w:rFonts w:cstheme="minorHAnsi"/>
      </w:rPr>
      <w:tab/>
    </w:r>
    <w:r w:rsidRPr="00C95473">
      <w:rPr>
        <w:rFonts w:cstheme="minorHAnsi"/>
        <w:b/>
        <w:bCs/>
      </w:rPr>
      <w:t xml:space="preserve">Załącznik </w:t>
    </w:r>
    <w:r w:rsidR="001668DA" w:rsidRPr="00C95473">
      <w:rPr>
        <w:rFonts w:cstheme="minorHAnsi"/>
        <w:b/>
        <w:bCs/>
      </w:rPr>
      <w:t>N</w:t>
    </w:r>
    <w:r w:rsidRPr="00C95473">
      <w:rPr>
        <w:rFonts w:cstheme="minorHAnsi"/>
        <w:b/>
        <w:bCs/>
      </w:rPr>
      <w:t xml:space="preserve">r </w:t>
    </w:r>
    <w:r w:rsidR="008C0B44" w:rsidRPr="00C95473">
      <w:rPr>
        <w:rFonts w:cstheme="minorHAnsi"/>
        <w:b/>
        <w:bCs/>
      </w:rPr>
      <w:t>3</w:t>
    </w:r>
  </w:p>
  <w:p w14:paraId="78D8D295" w14:textId="6E9E7FBF" w:rsidR="00F02490" w:rsidRPr="00D1468D" w:rsidRDefault="00F804FA" w:rsidP="00D1468D">
    <w:pPr>
      <w:spacing w:after="0"/>
      <w:contextualSpacing/>
      <w:jc w:val="right"/>
      <w:rPr>
        <w:rFonts w:cstheme="minorHAnsi"/>
      </w:rPr>
    </w:pPr>
    <w:r w:rsidRPr="00C95473">
      <w:rPr>
        <w:rFonts w:cstheme="minorHAnsi"/>
      </w:rPr>
      <w:t>N</w:t>
    </w:r>
    <w:r w:rsidR="00D1468D" w:rsidRPr="00C95473">
      <w:rPr>
        <w:rFonts w:cstheme="minorHAnsi"/>
      </w:rPr>
      <w:t xml:space="preserve">r sprawy </w:t>
    </w:r>
    <w:r w:rsidR="00AD1B63" w:rsidRPr="00AD1B63">
      <w:rPr>
        <w:rFonts w:cstheme="minorHAnsi"/>
        <w:b/>
        <w:bCs/>
      </w:rPr>
      <w:t>WA.ROZ.2711.428.2023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76087">
    <w:abstractNumId w:val="3"/>
  </w:num>
  <w:num w:numId="2" w16cid:durableId="905190568">
    <w:abstractNumId w:val="12"/>
  </w:num>
  <w:num w:numId="3" w16cid:durableId="1038046009">
    <w:abstractNumId w:val="13"/>
  </w:num>
  <w:num w:numId="4" w16cid:durableId="1115369896">
    <w:abstractNumId w:val="21"/>
  </w:num>
  <w:num w:numId="5" w16cid:durableId="1522011333">
    <w:abstractNumId w:val="1"/>
  </w:num>
  <w:num w:numId="6" w16cid:durableId="1181043550">
    <w:abstractNumId w:val="5"/>
  </w:num>
  <w:num w:numId="7" w16cid:durableId="665940750">
    <w:abstractNumId w:val="6"/>
  </w:num>
  <w:num w:numId="8" w16cid:durableId="1044597397">
    <w:abstractNumId w:val="9"/>
  </w:num>
  <w:num w:numId="9" w16cid:durableId="1546285406">
    <w:abstractNumId w:val="22"/>
  </w:num>
  <w:num w:numId="10" w16cid:durableId="1273518211">
    <w:abstractNumId w:val="15"/>
  </w:num>
  <w:num w:numId="11" w16cid:durableId="1945336471">
    <w:abstractNumId w:val="23"/>
  </w:num>
  <w:num w:numId="12" w16cid:durableId="1019357163">
    <w:abstractNumId w:val="7"/>
  </w:num>
  <w:num w:numId="13" w16cid:durableId="1715040817">
    <w:abstractNumId w:val="14"/>
  </w:num>
  <w:num w:numId="14" w16cid:durableId="1442339460">
    <w:abstractNumId w:val="0"/>
  </w:num>
  <w:num w:numId="15" w16cid:durableId="256594462">
    <w:abstractNumId w:val="17"/>
  </w:num>
  <w:num w:numId="16" w16cid:durableId="288782390">
    <w:abstractNumId w:val="2"/>
  </w:num>
  <w:num w:numId="17" w16cid:durableId="1744718515">
    <w:abstractNumId w:val="8"/>
  </w:num>
  <w:num w:numId="18" w16cid:durableId="507208567">
    <w:abstractNumId w:val="16"/>
  </w:num>
  <w:num w:numId="19" w16cid:durableId="4719214">
    <w:abstractNumId w:val="20"/>
  </w:num>
  <w:num w:numId="20" w16cid:durableId="710499347">
    <w:abstractNumId w:val="18"/>
  </w:num>
  <w:num w:numId="21" w16cid:durableId="1177040515">
    <w:abstractNumId w:val="4"/>
  </w:num>
  <w:num w:numId="22" w16cid:durableId="1716463623">
    <w:abstractNumId w:val="19"/>
  </w:num>
  <w:num w:numId="23" w16cid:durableId="1950163693">
    <w:abstractNumId w:val="10"/>
  </w:num>
  <w:num w:numId="24" w16cid:durableId="149575599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16B9"/>
    <w:rsid w:val="000F3012"/>
    <w:rsid w:val="0010437A"/>
    <w:rsid w:val="001223B7"/>
    <w:rsid w:val="00134A54"/>
    <w:rsid w:val="001446B4"/>
    <w:rsid w:val="001574D9"/>
    <w:rsid w:val="001668DA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1F56B5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82954"/>
    <w:rsid w:val="00283C45"/>
    <w:rsid w:val="00284886"/>
    <w:rsid w:val="00292A03"/>
    <w:rsid w:val="002933F3"/>
    <w:rsid w:val="00295186"/>
    <w:rsid w:val="002958C5"/>
    <w:rsid w:val="002A56EB"/>
    <w:rsid w:val="002B148C"/>
    <w:rsid w:val="002B6A92"/>
    <w:rsid w:val="002C2C5B"/>
    <w:rsid w:val="002C2CC1"/>
    <w:rsid w:val="002C471B"/>
    <w:rsid w:val="002E2446"/>
    <w:rsid w:val="002E787F"/>
    <w:rsid w:val="002F23E3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56A4"/>
    <w:rsid w:val="004A6980"/>
    <w:rsid w:val="004A6DFD"/>
    <w:rsid w:val="004A7945"/>
    <w:rsid w:val="004A7D08"/>
    <w:rsid w:val="004C03D8"/>
    <w:rsid w:val="004C0F52"/>
    <w:rsid w:val="004C77A9"/>
    <w:rsid w:val="004C7BDC"/>
    <w:rsid w:val="004D1D9E"/>
    <w:rsid w:val="004D4436"/>
    <w:rsid w:val="0050570C"/>
    <w:rsid w:val="00514C54"/>
    <w:rsid w:val="00527563"/>
    <w:rsid w:val="00527AB7"/>
    <w:rsid w:val="005309DF"/>
    <w:rsid w:val="005317E4"/>
    <w:rsid w:val="005326E8"/>
    <w:rsid w:val="00540732"/>
    <w:rsid w:val="00543190"/>
    <w:rsid w:val="0055372F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30684"/>
    <w:rsid w:val="007407A2"/>
    <w:rsid w:val="00753B1A"/>
    <w:rsid w:val="007544F3"/>
    <w:rsid w:val="007548F2"/>
    <w:rsid w:val="0075510D"/>
    <w:rsid w:val="00760BB4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B06A7"/>
    <w:rsid w:val="008B210F"/>
    <w:rsid w:val="008C0B44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537B3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D1B63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4772F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95473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468D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35F"/>
    <w:rsid w:val="00D465EE"/>
    <w:rsid w:val="00D5701E"/>
    <w:rsid w:val="00D61A7B"/>
    <w:rsid w:val="00D6568F"/>
    <w:rsid w:val="00D66294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249"/>
    <w:rsid w:val="00E26526"/>
    <w:rsid w:val="00E26A0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FA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F976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C08-D775-495E-855A-A20A22B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Kapelewska</cp:lastModifiedBy>
  <cp:revision>9</cp:revision>
  <cp:lastPrinted>2020-12-15T08:11:00Z</cp:lastPrinted>
  <dcterms:created xsi:type="dcterms:W3CDTF">2022-10-10T09:43:00Z</dcterms:created>
  <dcterms:modified xsi:type="dcterms:W3CDTF">2023-11-08T09:28:00Z</dcterms:modified>
</cp:coreProperties>
</file>